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06" w:rsidRPr="009002F1" w:rsidRDefault="00591E06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:rsidR="00591E06" w:rsidRPr="001E0B30" w:rsidRDefault="00591E06" w:rsidP="009002F1">
      <w:pPr>
        <w:rPr>
          <w:b/>
          <w:sz w:val="28"/>
          <w:szCs w:val="28"/>
        </w:rPr>
      </w:pPr>
    </w:p>
    <w:p w:rsidR="00591E06" w:rsidRDefault="00591E06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591E06" w:rsidRDefault="00591E06" w:rsidP="001E0B30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  <w:r w:rsidRPr="009002F1">
        <w:rPr>
          <w:sz w:val="28"/>
          <w:szCs w:val="28"/>
        </w:rPr>
        <w:t>Предоставить разрешение</w:t>
      </w:r>
      <w:r>
        <w:rPr>
          <w:sz w:val="28"/>
          <w:szCs w:val="28"/>
        </w:rPr>
        <w:t xml:space="preserve"> на</w:t>
      </w:r>
      <w:r w:rsidRPr="009002F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разрешенный вид использования «ведение садоводства»</w:t>
      </w:r>
      <w:r w:rsidRPr="008A105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площадью 250 000 кв.м  с кадастровым номером 47:08:0102004:4, расположенного по адресу: Ленинградская область, Всеволожский район, п. Песочный, в/ч 13252.</w:t>
      </w:r>
    </w:p>
    <w:p w:rsidR="00591E06" w:rsidRDefault="00591E06" w:rsidP="009002F1">
      <w:pPr>
        <w:ind w:firstLine="851"/>
        <w:jc w:val="both"/>
        <w:rPr>
          <w:color w:val="000000"/>
          <w:sz w:val="24"/>
          <w:szCs w:val="24"/>
        </w:rPr>
      </w:pPr>
    </w:p>
    <w:p w:rsidR="00591E06" w:rsidRDefault="00591E06" w:rsidP="009002F1">
      <w:pPr>
        <w:ind w:firstLine="851"/>
        <w:jc w:val="both"/>
        <w:rPr>
          <w:color w:val="000000"/>
          <w:sz w:val="24"/>
          <w:szCs w:val="24"/>
        </w:rPr>
      </w:pPr>
    </w:p>
    <w:p w:rsidR="00591E06" w:rsidRDefault="00591E06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Pr="00A67301" w:rsidRDefault="00591E06" w:rsidP="00A67301"/>
    <w:p w:rsidR="00591E06" w:rsidRDefault="00591E06" w:rsidP="00A67301"/>
    <w:p w:rsidR="00591E06" w:rsidRPr="00A67301" w:rsidRDefault="00591E06" w:rsidP="00A67301">
      <w:pPr>
        <w:tabs>
          <w:tab w:val="left" w:pos="1290"/>
        </w:tabs>
      </w:pPr>
      <w:r>
        <w:tab/>
      </w:r>
    </w:p>
    <w:sectPr w:rsidR="00591E06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F1"/>
    <w:rsid w:val="001E0B30"/>
    <w:rsid w:val="00233A57"/>
    <w:rsid w:val="00282933"/>
    <w:rsid w:val="0039024A"/>
    <w:rsid w:val="00431FF3"/>
    <w:rsid w:val="004A28D6"/>
    <w:rsid w:val="00591E06"/>
    <w:rsid w:val="005A4C09"/>
    <w:rsid w:val="0061449D"/>
    <w:rsid w:val="006748DF"/>
    <w:rsid w:val="006E0680"/>
    <w:rsid w:val="007041C1"/>
    <w:rsid w:val="007570E1"/>
    <w:rsid w:val="00790495"/>
    <w:rsid w:val="00823BFF"/>
    <w:rsid w:val="00877C49"/>
    <w:rsid w:val="008A1055"/>
    <w:rsid w:val="009002F1"/>
    <w:rsid w:val="00902424"/>
    <w:rsid w:val="00903C6A"/>
    <w:rsid w:val="00955857"/>
    <w:rsid w:val="009579E4"/>
    <w:rsid w:val="00A6053D"/>
    <w:rsid w:val="00A64945"/>
    <w:rsid w:val="00A67301"/>
    <w:rsid w:val="00A91040"/>
    <w:rsid w:val="00AD281D"/>
    <w:rsid w:val="00B46502"/>
    <w:rsid w:val="00B60EF3"/>
    <w:rsid w:val="00B729F7"/>
    <w:rsid w:val="00BC636D"/>
    <w:rsid w:val="00CD04D1"/>
    <w:rsid w:val="00D20644"/>
    <w:rsid w:val="00D24433"/>
    <w:rsid w:val="00D86922"/>
    <w:rsid w:val="00D90B8D"/>
    <w:rsid w:val="00DF2F64"/>
    <w:rsid w:val="00E742AF"/>
    <w:rsid w:val="00E76FC5"/>
    <w:rsid w:val="00EB7876"/>
    <w:rsid w:val="00F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59</Words>
  <Characters>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20</cp:revision>
  <cp:lastPrinted>2021-03-03T16:16:00Z</cp:lastPrinted>
  <dcterms:created xsi:type="dcterms:W3CDTF">2020-06-21T11:08:00Z</dcterms:created>
  <dcterms:modified xsi:type="dcterms:W3CDTF">2021-03-03T16:17:00Z</dcterms:modified>
</cp:coreProperties>
</file>